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4" w:rsidRDefault="00510F29" w:rsidP="00510F29">
      <w:pPr>
        <w:jc w:val="center"/>
        <w:rPr>
          <w:b/>
          <w:u w:val="single"/>
        </w:rPr>
      </w:pPr>
      <w:r>
        <w:rPr>
          <w:b/>
          <w:u w:val="single"/>
        </w:rPr>
        <w:t xml:space="preserve">Expression of Interest: </w:t>
      </w:r>
      <w:r w:rsidR="00B2388B">
        <w:rPr>
          <w:b/>
          <w:u w:val="single"/>
        </w:rPr>
        <w:t>Dementia HIT</w:t>
      </w:r>
      <w:r>
        <w:rPr>
          <w:b/>
          <w:u w:val="single"/>
        </w:rPr>
        <w:t xml:space="preserve"> </w:t>
      </w:r>
    </w:p>
    <w:p w:rsidR="00A153F4" w:rsidRDefault="00EB55F0" w:rsidP="00A153F4">
      <w:pPr>
        <w:jc w:val="center"/>
        <w:rPr>
          <w:b/>
          <w:u w:val="single"/>
        </w:rPr>
      </w:pPr>
      <w:r>
        <w:rPr>
          <w:b/>
          <w:u w:val="single"/>
        </w:rPr>
        <w:t xml:space="preserve">Band </w:t>
      </w:r>
      <w:r w:rsidR="00A153F4">
        <w:rPr>
          <w:b/>
          <w:u w:val="single"/>
        </w:rPr>
        <w:t>5/</w:t>
      </w:r>
      <w:r>
        <w:rPr>
          <w:b/>
          <w:u w:val="single"/>
        </w:rPr>
        <w:t xml:space="preserve">6 </w:t>
      </w:r>
      <w:r w:rsidR="00B2388B">
        <w:rPr>
          <w:b/>
          <w:u w:val="single"/>
        </w:rPr>
        <w:t>PPI Facilitator (7.5 hours per week)</w:t>
      </w:r>
    </w:p>
    <w:p w:rsidR="00510F29" w:rsidRPr="00510F29" w:rsidRDefault="00A153F4" w:rsidP="00510F29">
      <w:pPr>
        <w:jc w:val="center"/>
        <w:rPr>
          <w:b/>
          <w:u w:val="single"/>
        </w:rPr>
      </w:pPr>
      <w:r>
        <w:rPr>
          <w:b/>
          <w:u w:val="single"/>
        </w:rPr>
        <w:t>April 2016</w:t>
      </w:r>
    </w:p>
    <w:p w:rsidR="009A0D65" w:rsidRPr="00510F29" w:rsidRDefault="00FC2739">
      <w:pPr>
        <w:rPr>
          <w:b/>
        </w:rPr>
      </w:pPr>
      <w:r w:rsidRPr="00510F29">
        <w:rPr>
          <w:b/>
        </w:rPr>
        <w:t xml:space="preserve">Why are you interested in this </w:t>
      </w:r>
      <w:r w:rsidR="00B2388B">
        <w:rPr>
          <w:b/>
        </w:rPr>
        <w:t>PPI Facilitator</w:t>
      </w:r>
      <w:r w:rsidR="00A153F4">
        <w:rPr>
          <w:b/>
        </w:rPr>
        <w:t xml:space="preserve"> </w:t>
      </w:r>
      <w:r w:rsidRPr="00510F29">
        <w:rPr>
          <w:b/>
        </w:rPr>
        <w:t>opportunity?</w:t>
      </w:r>
      <w:r w:rsidR="00792F29">
        <w:rPr>
          <w:b/>
        </w:rPr>
        <w:t xml:space="preserve"> (500 words max)</w:t>
      </w:r>
    </w:p>
    <w:p w:rsidR="00FC2739" w:rsidRDefault="00FC2739">
      <w:pPr>
        <w:rPr>
          <w:b/>
        </w:rPr>
      </w:pPr>
    </w:p>
    <w:p w:rsidR="00510F29" w:rsidRDefault="00510F29">
      <w:pPr>
        <w:rPr>
          <w:b/>
        </w:rPr>
      </w:pPr>
    </w:p>
    <w:p w:rsidR="00510F29" w:rsidRPr="00510F29" w:rsidRDefault="00510F29">
      <w:pPr>
        <w:rPr>
          <w:b/>
        </w:rPr>
      </w:pPr>
    </w:p>
    <w:p w:rsidR="00510F29" w:rsidRPr="00510F29" w:rsidRDefault="00510F29">
      <w:pPr>
        <w:rPr>
          <w:b/>
        </w:rPr>
      </w:pPr>
    </w:p>
    <w:p w:rsidR="00FC2739" w:rsidRPr="00510F29" w:rsidRDefault="00FC2739">
      <w:pPr>
        <w:rPr>
          <w:b/>
        </w:rPr>
      </w:pPr>
      <w:r w:rsidRPr="00510F29">
        <w:rPr>
          <w:b/>
        </w:rPr>
        <w:t xml:space="preserve">What could you bring to </w:t>
      </w:r>
      <w:r w:rsidR="00A153F4">
        <w:rPr>
          <w:b/>
        </w:rPr>
        <w:t xml:space="preserve">the role of </w:t>
      </w:r>
      <w:r w:rsidR="00B2388B">
        <w:rPr>
          <w:b/>
        </w:rPr>
        <w:t>PPI Facilitator</w:t>
      </w:r>
      <w:r w:rsidRPr="00510F29">
        <w:rPr>
          <w:b/>
        </w:rPr>
        <w:t>?</w:t>
      </w:r>
      <w:r w:rsidR="00792F29" w:rsidRPr="00792F29">
        <w:rPr>
          <w:b/>
        </w:rPr>
        <w:t xml:space="preserve"> </w:t>
      </w:r>
      <w:r w:rsidR="00792F29">
        <w:rPr>
          <w:b/>
        </w:rPr>
        <w:t>(500 words max)</w:t>
      </w:r>
    </w:p>
    <w:p w:rsidR="00FC2739" w:rsidRDefault="00FC2739"/>
    <w:p w:rsidR="00510F29" w:rsidRDefault="00510F29"/>
    <w:p w:rsidR="00510F29" w:rsidRDefault="00510F29"/>
    <w:p w:rsidR="00510F29" w:rsidRDefault="00510F29"/>
    <w:p w:rsidR="0051243E" w:rsidRDefault="00827AFD" w:rsidP="00BC5D71">
      <w:pPr>
        <w:spacing w:after="0" w:line="240" w:lineRule="auto"/>
      </w:pPr>
      <w:r>
        <w:t>Do you have flexibility on your</w:t>
      </w:r>
      <w:r w:rsidR="0051243E">
        <w:t xml:space="preserve"> working days?</w:t>
      </w:r>
      <w:r>
        <w:tab/>
      </w:r>
      <w:r>
        <w:tab/>
      </w:r>
      <w:r>
        <w:tab/>
      </w:r>
      <w:r w:rsidR="00BC5D71">
        <w:tab/>
      </w:r>
      <w:r w:rsidR="0051243E">
        <w:t>Yes / No</w:t>
      </w:r>
    </w:p>
    <w:p w:rsidR="00BC5D71" w:rsidRDefault="00BC5D71" w:rsidP="00BC5D71">
      <w:pPr>
        <w:spacing w:after="0" w:line="240" w:lineRule="auto"/>
        <w:rPr>
          <w:rFonts w:cs="Arial"/>
        </w:rPr>
      </w:pPr>
    </w:p>
    <w:p w:rsidR="00BC5D71" w:rsidRDefault="00BC5D71" w:rsidP="00BC5D71">
      <w:pPr>
        <w:spacing w:after="0" w:line="240" w:lineRule="auto"/>
        <w:rPr>
          <w:rFonts w:cs="Arial"/>
        </w:rPr>
      </w:pPr>
      <w:r w:rsidRPr="00BC5D71">
        <w:rPr>
          <w:rFonts w:cs="Arial"/>
        </w:rPr>
        <w:t xml:space="preserve">Do you have </w:t>
      </w:r>
      <w:r w:rsidRPr="00BC5D71">
        <w:rPr>
          <w:rFonts w:cs="Arial"/>
        </w:rPr>
        <w:t xml:space="preserve">access to independent means of transport for travel </w:t>
      </w:r>
    </w:p>
    <w:p w:rsidR="0051243E" w:rsidRPr="00BC5D71" w:rsidRDefault="00BC5D71" w:rsidP="00BC5D71">
      <w:pPr>
        <w:spacing w:after="0" w:line="240" w:lineRule="auto"/>
        <w:rPr>
          <w:rFonts w:cs="Arial"/>
        </w:rPr>
      </w:pPr>
      <w:r w:rsidRPr="00BC5D71">
        <w:rPr>
          <w:rFonts w:cs="Arial"/>
        </w:rPr>
        <w:t xml:space="preserve">around </w:t>
      </w:r>
      <w:r w:rsidRPr="00BC5D71">
        <w:rPr>
          <w:rFonts w:cs="Arial"/>
        </w:rPr>
        <w:t>Bristol and South Gloucestershire</w:t>
      </w:r>
      <w:r>
        <w:t>?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51243E" w:rsidRPr="00BC5D71">
        <w:t>Yes / No</w:t>
      </w:r>
    </w:p>
    <w:p w:rsidR="00BC5D71" w:rsidRPr="00BC5D71" w:rsidRDefault="00BC5D71" w:rsidP="00BC5D71">
      <w:pPr>
        <w:spacing w:after="0" w:line="240" w:lineRule="auto"/>
      </w:pPr>
    </w:p>
    <w:p w:rsidR="0051243E" w:rsidRDefault="0051243E" w:rsidP="00BC5D71">
      <w:pPr>
        <w:spacing w:after="0" w:line="240" w:lineRule="auto"/>
      </w:pPr>
      <w:r>
        <w:t>Do you have access</w:t>
      </w:r>
      <w:r w:rsidR="00253556">
        <w:t xml:space="preserve"> to IT equipment, internet and</w:t>
      </w:r>
      <w:r>
        <w:t xml:space="preserve"> phone?</w:t>
      </w:r>
      <w:r>
        <w:tab/>
      </w:r>
      <w:r w:rsidR="00BC5D71">
        <w:tab/>
      </w:r>
      <w:r>
        <w:t>Yes / No</w:t>
      </w:r>
    </w:p>
    <w:p w:rsidR="0051243E" w:rsidRDefault="0051243E"/>
    <w:p w:rsidR="00510F29" w:rsidRPr="0051243E" w:rsidRDefault="00792F29">
      <w:pPr>
        <w:rPr>
          <w:rFonts w:ascii="Calibri" w:hAnsi="Calibri" w:cs="Calibri"/>
          <w:color w:val="000000"/>
        </w:rPr>
      </w:pPr>
      <w:r>
        <w:t xml:space="preserve">Please answer these questions, </w:t>
      </w:r>
      <w:r w:rsidR="00510F29">
        <w:t>and submit</w:t>
      </w:r>
      <w:r w:rsidR="00974014">
        <w:t xml:space="preserve"> with your C.V.</w:t>
      </w:r>
      <w:r w:rsidR="00510F29">
        <w:t xml:space="preserve"> by </w:t>
      </w:r>
      <w:r w:rsidR="001A66AC">
        <w:rPr>
          <w:rStyle w:val="Strong"/>
          <w:rFonts w:ascii="Calibri" w:hAnsi="Calibri" w:cs="Calibri"/>
          <w:color w:val="000000"/>
        </w:rPr>
        <w:t>5p</w:t>
      </w:r>
      <w:r w:rsidR="00A153F4">
        <w:rPr>
          <w:rStyle w:val="Strong"/>
          <w:rFonts w:ascii="Calibri" w:hAnsi="Calibri" w:cs="Calibri"/>
          <w:color w:val="000000"/>
        </w:rPr>
        <w:t xml:space="preserve">m on </w:t>
      </w:r>
      <w:r w:rsidR="00B2388B">
        <w:rPr>
          <w:rStyle w:val="Strong"/>
          <w:rFonts w:ascii="Calibri" w:hAnsi="Calibri" w:cs="Calibri"/>
          <w:color w:val="000000"/>
        </w:rPr>
        <w:t>12</w:t>
      </w:r>
      <w:r w:rsidR="00A153F4" w:rsidRPr="00A153F4">
        <w:rPr>
          <w:rStyle w:val="Strong"/>
          <w:rFonts w:ascii="Calibri" w:hAnsi="Calibri" w:cs="Calibri"/>
          <w:color w:val="000000"/>
          <w:vertAlign w:val="superscript"/>
        </w:rPr>
        <w:t>th</w:t>
      </w:r>
      <w:r w:rsidR="00A153F4">
        <w:rPr>
          <w:rStyle w:val="Strong"/>
          <w:rFonts w:ascii="Calibri" w:hAnsi="Calibri" w:cs="Calibri"/>
          <w:color w:val="000000"/>
        </w:rPr>
        <w:t xml:space="preserve"> </w:t>
      </w:r>
      <w:r w:rsidR="00B2388B">
        <w:rPr>
          <w:rStyle w:val="Strong"/>
          <w:rFonts w:ascii="Calibri" w:hAnsi="Calibri" w:cs="Calibri"/>
          <w:color w:val="000000"/>
        </w:rPr>
        <w:t>May</w:t>
      </w:r>
      <w:r w:rsidR="00A153F4">
        <w:rPr>
          <w:rStyle w:val="Strong"/>
          <w:rFonts w:ascii="Calibri" w:hAnsi="Calibri" w:cs="Calibri"/>
          <w:color w:val="000000"/>
        </w:rPr>
        <w:t xml:space="preserve"> 2016</w:t>
      </w:r>
      <w:r w:rsidR="0051243E">
        <w:rPr>
          <w:rFonts w:ascii="Calibri" w:hAnsi="Calibri" w:cs="Calibri"/>
          <w:color w:val="000000"/>
        </w:rPr>
        <w:t xml:space="preserve"> to </w:t>
      </w:r>
      <w:hyperlink r:id="rId5" w:history="1">
        <w:r w:rsidR="00B2388B" w:rsidRPr="002C0421">
          <w:rPr>
            <w:rStyle w:val="Hyperlink"/>
            <w:rFonts w:ascii="Calibri" w:hAnsi="Calibri" w:cs="Calibri"/>
          </w:rPr>
          <w:t>jhancock1@nhs.net</w:t>
        </w:r>
      </w:hyperlink>
      <w:r w:rsidR="00B2388B">
        <w:rPr>
          <w:rFonts w:ascii="Calibri" w:hAnsi="Calibri" w:cs="Calibri"/>
        </w:rPr>
        <w:t xml:space="preserve"> </w:t>
      </w:r>
      <w:r w:rsidR="00510F29">
        <w:rPr>
          <w:rFonts w:ascii="Calibri" w:hAnsi="Calibri" w:cs="Calibri"/>
          <w:color w:val="000000"/>
        </w:rPr>
        <w:t xml:space="preserve"> </w:t>
      </w:r>
    </w:p>
    <w:sectPr w:rsidR="00510F29" w:rsidRPr="0051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39"/>
    <w:rsid w:val="00127ED6"/>
    <w:rsid w:val="001A66AC"/>
    <w:rsid w:val="00253556"/>
    <w:rsid w:val="00510F29"/>
    <w:rsid w:val="0051243E"/>
    <w:rsid w:val="00792F29"/>
    <w:rsid w:val="00827AFD"/>
    <w:rsid w:val="00974014"/>
    <w:rsid w:val="009A0D65"/>
    <w:rsid w:val="00A153F4"/>
    <w:rsid w:val="00B2388B"/>
    <w:rsid w:val="00BC5D71"/>
    <w:rsid w:val="00EB55F0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510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0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51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ncock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C1049D89.dotm</Template>
  <TotalTime>17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Antoniades, Hannah</dc:creator>
  <cp:lastModifiedBy>Hancock, Judith</cp:lastModifiedBy>
  <cp:revision>10</cp:revision>
  <dcterms:created xsi:type="dcterms:W3CDTF">2016-04-20T11:53:00Z</dcterms:created>
  <dcterms:modified xsi:type="dcterms:W3CDTF">2016-04-28T10:03:00Z</dcterms:modified>
</cp:coreProperties>
</file>